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B1" w:rsidRDefault="000364B1" w:rsidP="000364B1">
      <w:pPr>
        <w:pStyle w:val="Default"/>
      </w:pPr>
      <w:r>
        <w:rPr>
          <w:b/>
          <w:bCs/>
          <w:sz w:val="32"/>
          <w:szCs w:val="32"/>
        </w:rPr>
        <w:t>OPLYSNINGSSKEMA TIL BRUG VED 1. SAMTALE:</w:t>
      </w:r>
    </w:p>
    <w:p w:rsidR="000364B1" w:rsidRDefault="000364B1" w:rsidP="000364B1">
      <w:pPr>
        <w:pStyle w:val="Default"/>
        <w:rPr>
          <w:b/>
          <w:bCs/>
          <w:sz w:val="32"/>
          <w:szCs w:val="32"/>
        </w:rPr>
      </w:pPr>
    </w:p>
    <w:p w:rsidR="000364B1" w:rsidRDefault="000364B1" w:rsidP="000364B1">
      <w:pPr>
        <w:pStyle w:val="Default"/>
        <w:spacing w:line="276" w:lineRule="auto"/>
      </w:pPr>
      <w:r>
        <w:rPr>
          <w:sz w:val="23"/>
          <w:szCs w:val="23"/>
        </w:rPr>
        <w:t>Før du møder hos mig første gang, vil jeg bede dig besvare dette skema så godt du ka</w:t>
      </w:r>
      <w:r w:rsidR="00B35C9A">
        <w:rPr>
          <w:sz w:val="23"/>
          <w:szCs w:val="23"/>
        </w:rPr>
        <w:t>n.</w:t>
      </w:r>
    </w:p>
    <w:p w:rsidR="000364B1" w:rsidRDefault="000364B1" w:rsidP="000364B1">
      <w:pPr>
        <w:pStyle w:val="Default"/>
        <w:spacing w:line="276" w:lineRule="auto"/>
      </w:pPr>
      <w:r>
        <w:rPr>
          <w:sz w:val="23"/>
          <w:szCs w:val="23"/>
        </w:rPr>
        <w:t>Spørgsmålene drejer sig om din helbredstilstand, om uddannelse, arbejde, familiemæssige &amp; sociale forhold og om dine behandlingsønsker og forventninger til behandlingen.</w:t>
      </w:r>
    </w:p>
    <w:p w:rsidR="000364B1" w:rsidRDefault="000364B1" w:rsidP="000364B1">
      <w:pPr>
        <w:pStyle w:val="Default"/>
        <w:spacing w:line="276" w:lineRule="auto"/>
      </w:pPr>
      <w:r>
        <w:rPr>
          <w:sz w:val="23"/>
          <w:szCs w:val="23"/>
        </w:rPr>
        <w:t xml:space="preserve">Det er en </w:t>
      </w:r>
      <w:r w:rsidR="00B35C9A">
        <w:rPr>
          <w:sz w:val="23"/>
          <w:szCs w:val="23"/>
        </w:rPr>
        <w:t xml:space="preserve">stor </w:t>
      </w:r>
      <w:bookmarkStart w:id="0" w:name="_GoBack"/>
      <w:bookmarkEnd w:id="0"/>
      <w:r>
        <w:rPr>
          <w:sz w:val="23"/>
          <w:szCs w:val="23"/>
        </w:rPr>
        <w:t>hjælp, hvis du i forvejen har gjort dig tanker om, hvilke problemer du primært søger hjælp til og evt. har skrevet nogle af dine overvejelser ned.</w:t>
      </w:r>
    </w:p>
    <w:p w:rsidR="000364B1" w:rsidRDefault="000364B1" w:rsidP="000364B1">
      <w:pPr>
        <w:pStyle w:val="Default"/>
        <w:spacing w:line="276" w:lineRule="auto"/>
      </w:pPr>
      <w:r>
        <w:rPr>
          <w:sz w:val="23"/>
          <w:szCs w:val="23"/>
        </w:rPr>
        <w:t>Hvis ikke du har tid/overskud til at udfylde skemaet, er du velkommen til at møde op uden – Så finder vi selvfølgelig også ud af det.</w:t>
      </w:r>
    </w:p>
    <w:p w:rsidR="000364B1" w:rsidRDefault="000364B1" w:rsidP="000364B1">
      <w:pPr>
        <w:pStyle w:val="Default"/>
        <w:rPr>
          <w:b/>
          <w:bCs/>
          <w:sz w:val="32"/>
          <w:szCs w:val="32"/>
        </w:rPr>
      </w:pPr>
    </w:p>
    <w:p w:rsidR="000364B1" w:rsidRDefault="000364B1" w:rsidP="000364B1">
      <w:pPr>
        <w:pStyle w:val="Default"/>
        <w:rPr>
          <w:b/>
          <w:bCs/>
          <w:sz w:val="32"/>
          <w:szCs w:val="32"/>
        </w:rPr>
      </w:pPr>
    </w:p>
    <w:p w:rsidR="000364B1" w:rsidRDefault="000364B1" w:rsidP="00036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NAVN: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CPR:</w:t>
      </w:r>
    </w:p>
    <w:p w:rsidR="000364B1" w:rsidRDefault="000364B1" w:rsidP="000364B1">
      <w:pPr>
        <w:pStyle w:val="Default"/>
        <w:rPr>
          <w:sz w:val="22"/>
          <w:szCs w:val="22"/>
        </w:rPr>
      </w:pPr>
    </w:p>
    <w:p w:rsidR="000364B1" w:rsidRDefault="000364B1" w:rsidP="000364B1">
      <w:pPr>
        <w:pStyle w:val="Default"/>
        <w:rPr>
          <w:sz w:val="22"/>
          <w:szCs w:val="22"/>
        </w:rPr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  <w:r>
        <w:t>1.)Beskriv dine aktuelle psykiske klager:</w:t>
      </w: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  <w:r>
        <w:t>2.)Lider du af allergi? Overfor hvilket? Hvilke symptomer har du?</w:t>
      </w: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  <w:r>
        <w:t>3.)Er der i din nærmeste biologiske familie psykiske sygdomme?</w:t>
      </w: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  <w:r>
        <w:t>4.)Har du før været i psykiatrisk/psykologisk behandling eller indlagt på psykiatrisk afdeling?</w:t>
      </w: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  <w:r>
        <w:lastRenderedPageBreak/>
        <w:t>5) Har du haft legemlige/fysiske sygdomme (udover almindelige småsygdomme)?</w:t>
      </w: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</w:pPr>
      <w:r>
        <w:t>6.)Ryger du eller har du røget? Drikker du alkohol, og hvor ofte? Tager du du Narkotika?</w:t>
      </w: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  <w:rPr>
          <w:b/>
          <w:bCs/>
        </w:rPr>
      </w:pPr>
    </w:p>
    <w:p w:rsidR="000364B1" w:rsidRDefault="000364B1" w:rsidP="000364B1">
      <w:pPr>
        <w:pStyle w:val="Default"/>
      </w:pPr>
      <w:r>
        <w:t>7.)Får du/Har du fået psykiatrisk eller anden medicin?</w:t>
      </w: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</w:p>
    <w:p w:rsidR="000364B1" w:rsidRDefault="000364B1" w:rsidP="000364B1">
      <w:pPr>
        <w:pStyle w:val="Default"/>
      </w:pPr>
      <w:r>
        <w:t>8.)Beskriv venligst din sociale situation (Familiesituation, Uddannelse, Jobsituation m.m.)</w:t>
      </w:r>
    </w:p>
    <w:p w:rsidR="000364B1" w:rsidRDefault="000364B1" w:rsidP="000364B1">
      <w:pPr>
        <w:pStyle w:val="Default"/>
      </w:pPr>
    </w:p>
    <w:p w:rsidR="0080223D" w:rsidRPr="006945E2" w:rsidRDefault="0080223D" w:rsidP="006945E2"/>
    <w:sectPr w:rsidR="0080223D" w:rsidRPr="006945E2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10" w:rsidRDefault="00953210" w:rsidP="007D361C">
      <w:pPr>
        <w:spacing w:after="0" w:line="240" w:lineRule="auto"/>
      </w:pPr>
      <w:r>
        <w:separator/>
      </w:r>
    </w:p>
  </w:endnote>
  <w:endnote w:type="continuationSeparator" w:id="0">
    <w:p w:rsidR="00953210" w:rsidRDefault="00953210" w:rsidP="007D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4B" w:rsidRPr="007D361C" w:rsidRDefault="00A34E4B" w:rsidP="007D361C">
    <w:pPr>
      <w:jc w:val="center"/>
    </w:pPr>
    <w:r>
      <w:t>Speciallæge i Psykiatri Philipp Lange Thomsen</w:t>
    </w:r>
    <w:r>
      <w:br/>
      <w:t>Dronning Olgas Vej 2A ST. TH., 2000 Frederiksberg</w:t>
    </w:r>
    <w:r>
      <w:br/>
      <w:t>TLF + 45 39 20 80 98</w:t>
    </w:r>
    <w:r>
      <w:br/>
      <w:t>Mail: kontakt@psykiatrihuset.dk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10" w:rsidRDefault="00953210" w:rsidP="007D361C">
      <w:pPr>
        <w:spacing w:after="0" w:line="240" w:lineRule="auto"/>
      </w:pPr>
      <w:r>
        <w:separator/>
      </w:r>
    </w:p>
  </w:footnote>
  <w:footnote w:type="continuationSeparator" w:id="0">
    <w:p w:rsidR="00953210" w:rsidRDefault="00953210" w:rsidP="007D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E4B" w:rsidRDefault="00A34E4B">
    <w:pPr>
      <w:pStyle w:val="Sidehoved"/>
    </w:pPr>
    <w:r>
      <w:rPr>
        <w:noProof/>
      </w:rPr>
      <w:drawing>
        <wp:inline distT="0" distB="0" distL="0" distR="0">
          <wp:extent cx="3365673" cy="622332"/>
          <wp:effectExtent l="0" t="0" r="635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73" cy="622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4E4B" w:rsidRDefault="00A34E4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3A9C"/>
    <w:multiLevelType w:val="hybridMultilevel"/>
    <w:tmpl w:val="57CCA2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2A29"/>
    <w:multiLevelType w:val="hybridMultilevel"/>
    <w:tmpl w:val="49467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3D"/>
    <w:rsid w:val="000122A7"/>
    <w:rsid w:val="000364B1"/>
    <w:rsid w:val="0004033B"/>
    <w:rsid w:val="00042714"/>
    <w:rsid w:val="000A33D1"/>
    <w:rsid w:val="000A3C6D"/>
    <w:rsid w:val="000A502E"/>
    <w:rsid w:val="00120263"/>
    <w:rsid w:val="001705E7"/>
    <w:rsid w:val="00172294"/>
    <w:rsid w:val="00197492"/>
    <w:rsid w:val="001D2240"/>
    <w:rsid w:val="001D70BF"/>
    <w:rsid w:val="002C6A5F"/>
    <w:rsid w:val="00342401"/>
    <w:rsid w:val="00345475"/>
    <w:rsid w:val="003A56BE"/>
    <w:rsid w:val="003A6FD0"/>
    <w:rsid w:val="003E0EEA"/>
    <w:rsid w:val="003E5CEB"/>
    <w:rsid w:val="00463BE1"/>
    <w:rsid w:val="00464A59"/>
    <w:rsid w:val="0053142C"/>
    <w:rsid w:val="005C1C28"/>
    <w:rsid w:val="006945E2"/>
    <w:rsid w:val="00695B0E"/>
    <w:rsid w:val="006A47DE"/>
    <w:rsid w:val="006B555E"/>
    <w:rsid w:val="006F180A"/>
    <w:rsid w:val="00722E59"/>
    <w:rsid w:val="00733921"/>
    <w:rsid w:val="007466DC"/>
    <w:rsid w:val="007959D6"/>
    <w:rsid w:val="007A3A35"/>
    <w:rsid w:val="007D361C"/>
    <w:rsid w:val="0080223D"/>
    <w:rsid w:val="00843D4D"/>
    <w:rsid w:val="00876358"/>
    <w:rsid w:val="00953210"/>
    <w:rsid w:val="00984137"/>
    <w:rsid w:val="00A34E4B"/>
    <w:rsid w:val="00A357A8"/>
    <w:rsid w:val="00A448AC"/>
    <w:rsid w:val="00B01261"/>
    <w:rsid w:val="00B27DA9"/>
    <w:rsid w:val="00B35C9A"/>
    <w:rsid w:val="00BB0D06"/>
    <w:rsid w:val="00BD44EE"/>
    <w:rsid w:val="00C120DF"/>
    <w:rsid w:val="00CC6CAD"/>
    <w:rsid w:val="00CD39CA"/>
    <w:rsid w:val="00D5129D"/>
    <w:rsid w:val="00DD257B"/>
    <w:rsid w:val="00ED4338"/>
    <w:rsid w:val="00F51FB3"/>
    <w:rsid w:val="00F60609"/>
    <w:rsid w:val="00F6650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F2830"/>
  <w15:chartTrackingRefBased/>
  <w15:docId w15:val="{2D5A71B1-FD96-42F1-A2F8-5706453B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3D"/>
    <w:pPr>
      <w:spacing w:after="269" w:line="250" w:lineRule="auto"/>
      <w:ind w:left="34" w:hanging="10"/>
    </w:pPr>
    <w:rPr>
      <w:rFonts w:ascii="Arial" w:eastAsia="Arial" w:hAnsi="Arial" w:cs="Arial"/>
      <w:color w:val="00000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361C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7D361C"/>
  </w:style>
  <w:style w:type="paragraph" w:styleId="Sidefod">
    <w:name w:val="footer"/>
    <w:basedOn w:val="Normal"/>
    <w:link w:val="SidefodTegn"/>
    <w:uiPriority w:val="99"/>
    <w:unhideWhenUsed/>
    <w:rsid w:val="007D361C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D361C"/>
  </w:style>
  <w:style w:type="paragraph" w:styleId="Listeafsnit">
    <w:name w:val="List Paragraph"/>
    <w:basedOn w:val="Normal"/>
    <w:uiPriority w:val="34"/>
    <w:qFormat/>
    <w:rsid w:val="00984137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4338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skrifttypeiafsnit"/>
    <w:rsid w:val="0080223D"/>
  </w:style>
  <w:style w:type="character" w:customStyle="1" w:styleId="text">
    <w:name w:val="text"/>
    <w:basedOn w:val="Standardskrifttypeiafsnit"/>
    <w:rsid w:val="0080223D"/>
  </w:style>
  <w:style w:type="paragraph" w:styleId="NormalWeb">
    <w:name w:val="Normal (Web)"/>
    <w:basedOn w:val="Normal"/>
    <w:semiHidden/>
    <w:unhideWhenUsed/>
    <w:rsid w:val="000A3C6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paragraph" w:customStyle="1" w:styleId="Default">
    <w:name w:val="Default"/>
    <w:basedOn w:val="Normal"/>
    <w:rsid w:val="000364B1"/>
    <w:pPr>
      <w:widowControl w:val="0"/>
      <w:suppressAutoHyphens/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\OneDrive\Skrivebord\Speciall&#230;geerkl&#230;ringer\Speciall&#230;geerkl&#230;r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A9144-48DC-46C4-A3BA-62186D94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Speciallægeerklæring</Template>
  <TotalTime>1</TotalTime>
  <Pages>2</Pages>
  <Words>174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Lange Thomsen</dc:creator>
  <cp:keywords/>
  <dc:description/>
  <cp:lastModifiedBy>Philipp Lange Thomsen</cp:lastModifiedBy>
  <cp:revision>3</cp:revision>
  <cp:lastPrinted>2018-12-21T13:39:00Z</cp:lastPrinted>
  <dcterms:created xsi:type="dcterms:W3CDTF">2019-07-28T18:10:00Z</dcterms:created>
  <dcterms:modified xsi:type="dcterms:W3CDTF">2019-08-11T15:49:00Z</dcterms:modified>
</cp:coreProperties>
</file>